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9A3B8" w14:textId="77777777" w:rsidR="00F139A8" w:rsidRDefault="00546F70" w:rsidP="00F139A8">
      <w:pPr>
        <w:pStyle w:val="Heading1"/>
      </w:pPr>
      <w:bookmarkStart w:id="0" w:name="_GoBack"/>
      <w:bookmarkEnd w:id="0"/>
      <w:r>
        <w:t xml:space="preserve">Ayr Gaiety Partnership </w:t>
      </w:r>
      <w:r w:rsidR="005A14FF">
        <w:t xml:space="preserve">(AGP) </w:t>
      </w:r>
      <w:r>
        <w:t>membership application form</w:t>
      </w:r>
    </w:p>
    <w:p w14:paraId="39AABD16" w14:textId="77777777" w:rsidR="00546F70" w:rsidRDefault="00546F70" w:rsidP="00546F70">
      <w:r>
        <w:t xml:space="preserve">If you would like to become a member of Ayr Gaiety Partnership, please read the following information.  Then if you are happy to proceed, complete and return the short application form.  </w:t>
      </w:r>
      <w:r w:rsidR="00066205">
        <w:t>T</w:t>
      </w:r>
      <w:r>
        <w:t xml:space="preserve">he next </w:t>
      </w:r>
      <w:r w:rsidR="005A14FF">
        <w:t>General Meeting</w:t>
      </w:r>
      <w:r>
        <w:t xml:space="preserve"> is at </w:t>
      </w:r>
      <w:r w:rsidR="00767423">
        <w:t>7.3</w:t>
      </w:r>
      <w:r w:rsidR="00BA40C4">
        <w:t>0pm on Monday October 13</w:t>
      </w:r>
      <w:r w:rsidR="00BA40C4" w:rsidRPr="00BA40C4">
        <w:rPr>
          <w:vertAlign w:val="superscript"/>
        </w:rPr>
        <w:t>th</w:t>
      </w:r>
      <w:r w:rsidR="00BA40C4">
        <w:t xml:space="preserve"> </w:t>
      </w:r>
      <w:r w:rsidR="00066205">
        <w:t xml:space="preserve">2014 </w:t>
      </w:r>
      <w:r w:rsidR="00BA40C4">
        <w:t>in the Theatre.</w:t>
      </w:r>
    </w:p>
    <w:p w14:paraId="6624B68D" w14:textId="77777777" w:rsidR="00BA40C4" w:rsidRDefault="00BA40C4" w:rsidP="00BA40C4">
      <w:pPr>
        <w:pStyle w:val="Heading3"/>
      </w:pPr>
      <w:r>
        <w:t>Ayr Gaiety Partnership structure and goals</w:t>
      </w:r>
    </w:p>
    <w:p w14:paraId="297C3CF4" w14:textId="77777777" w:rsidR="00BA40C4" w:rsidRDefault="00D81F71" w:rsidP="00546F70">
      <w:r>
        <w:t>AGP</w:t>
      </w:r>
      <w:r w:rsidR="00BA40C4">
        <w:t xml:space="preserve"> </w:t>
      </w:r>
      <w:r w:rsidR="00546F70" w:rsidRPr="00C97BA3">
        <w:t xml:space="preserve">is a </w:t>
      </w:r>
      <w:r w:rsidR="00BA40C4">
        <w:t xml:space="preserve">Scottish Incorporated Charitable Organisation.  It has a 99-year lease on the Gaiety Theatre, with an option to purchase after September 2017.  But the organisation has wider goals than simply running the Gaiety.  </w:t>
      </w:r>
      <w:r w:rsidR="005A14FF">
        <w:t>If you wish to become a member you must agree to support these broad goals</w:t>
      </w:r>
      <w:r w:rsidR="00BA40C4">
        <w:t>:</w:t>
      </w:r>
    </w:p>
    <w:p w14:paraId="1E3B2E8A" w14:textId="77777777" w:rsidR="00BA40C4" w:rsidRPr="00BA40C4" w:rsidRDefault="00D81F71" w:rsidP="00BA40C4">
      <w:pPr>
        <w:rPr>
          <w:i/>
        </w:rPr>
      </w:pPr>
      <w:bookmarkStart w:id="1" w:name="ClauseRef15"/>
      <w:r>
        <w:rPr>
          <w:i/>
        </w:rPr>
        <w:t>“</w:t>
      </w:r>
      <w:r w:rsidR="00BA40C4" w:rsidRPr="00BA40C4">
        <w:rPr>
          <w:i/>
        </w:rPr>
        <w:t>To advance the arts (and particularly the performing arts), heritage, culture and education primarily within Ayrshire.</w:t>
      </w:r>
      <w:r>
        <w:rPr>
          <w:i/>
        </w:rPr>
        <w:t>”</w:t>
      </w:r>
    </w:p>
    <w:bookmarkEnd w:id="1"/>
    <w:p w14:paraId="5F752C10" w14:textId="77777777" w:rsidR="00BA40C4" w:rsidRDefault="00BA40C4" w:rsidP="00BA40C4">
      <w:pPr>
        <w:pStyle w:val="Heading3"/>
      </w:pPr>
      <w:r>
        <w:t>Membership</w:t>
      </w:r>
    </w:p>
    <w:p w14:paraId="2D284A0A" w14:textId="77777777" w:rsidR="00D81F71" w:rsidRDefault="005A14FF" w:rsidP="00546F70">
      <w:r>
        <w:t xml:space="preserve">Membership of the organisation is free and is open to </w:t>
      </w:r>
      <w:r w:rsidR="00D81F71">
        <w:t xml:space="preserve">anyone </w:t>
      </w:r>
      <w:r>
        <w:t>aged 16 or over who support</w:t>
      </w:r>
      <w:r w:rsidR="00D81F71">
        <w:t>s</w:t>
      </w:r>
      <w:r>
        <w:t xml:space="preserve"> AGP’s</w:t>
      </w:r>
      <w:r w:rsidR="00D81F71">
        <w:t xml:space="preserve"> aims</w:t>
      </w:r>
      <w:r>
        <w:t xml:space="preserve">. </w:t>
      </w:r>
      <w:r w:rsidR="00546F70" w:rsidRPr="00C97BA3">
        <w:t xml:space="preserve">The members of </w:t>
      </w:r>
      <w:r w:rsidR="00BA40C4">
        <w:t>the organisation</w:t>
      </w:r>
      <w:r w:rsidR="00546F70" w:rsidRPr="00C97BA3">
        <w:t xml:space="preserve"> </w:t>
      </w:r>
      <w:r w:rsidR="00BA40C4">
        <w:t xml:space="preserve">appoint trustees and can change the constitution.  </w:t>
      </w:r>
    </w:p>
    <w:p w14:paraId="7DAD2E81" w14:textId="77777777" w:rsidR="00546F70" w:rsidRPr="00C97BA3" w:rsidRDefault="00BA40C4" w:rsidP="00546F70">
      <w:r>
        <w:t xml:space="preserve">Trustees </w:t>
      </w:r>
      <w:r w:rsidR="00066205">
        <w:t xml:space="preserve">are responsible for </w:t>
      </w:r>
      <w:r>
        <w:t xml:space="preserve">decisions </w:t>
      </w:r>
      <w:r w:rsidR="00066205">
        <w:t>making</w:t>
      </w:r>
      <w:r>
        <w:t xml:space="preserve"> and oversee</w:t>
      </w:r>
      <w:r w:rsidR="00066205">
        <w:t>ing</w:t>
      </w:r>
      <w:r>
        <w:t xml:space="preserve"> the staff and volunteers who manage the organisation on a day to day basis.</w:t>
      </w:r>
      <w:r w:rsidRPr="00BA40C4">
        <w:t xml:space="preserve"> </w:t>
      </w:r>
      <w:r>
        <w:t xml:space="preserve">The University of the West of Scotland and South Ayrshire Council are entitled to be members of AGP and can nominate one </w:t>
      </w:r>
      <w:r w:rsidR="00066205">
        <w:t>trustee</w:t>
      </w:r>
      <w:r>
        <w:t xml:space="preserve"> each.  Other directors are elected for up to three years</w:t>
      </w:r>
      <w:r w:rsidR="005A14FF">
        <w:t xml:space="preserve">, </w:t>
      </w:r>
      <w:r>
        <w:t xml:space="preserve">and the board </w:t>
      </w:r>
      <w:r w:rsidR="00066205">
        <w:t xml:space="preserve">can </w:t>
      </w:r>
      <w:r w:rsidR="005A14FF">
        <w:t>appoint extra directors with particular expertise.</w:t>
      </w:r>
    </w:p>
    <w:p w14:paraId="77DE1900" w14:textId="77777777" w:rsidR="00546F70" w:rsidRDefault="00546F70" w:rsidP="00546F70">
      <w:pPr>
        <w:rPr>
          <w:b/>
        </w:rPr>
      </w:pPr>
      <w:r w:rsidRPr="00C97BA3">
        <w:t>As a member you’ll also</w:t>
      </w:r>
      <w:r w:rsidR="00D81F71">
        <w:t xml:space="preserve"> have an opportunity to influence the future of the organisation </w:t>
      </w:r>
      <w:r w:rsidR="00066205">
        <w:t>at</w:t>
      </w:r>
      <w:r w:rsidR="00D81F71">
        <w:t xml:space="preserve"> twice yearly general meetings.</w:t>
      </w:r>
      <w:r w:rsidRPr="00C97BA3">
        <w:t xml:space="preserve"> So if you want to become part of this exciting project, just fill in and return this application form to </w:t>
      </w:r>
      <w:r w:rsidRPr="00C97BA3">
        <w:rPr>
          <w:b/>
        </w:rPr>
        <w:t xml:space="preserve">Ayr Gaiety Partnership, </w:t>
      </w:r>
      <w:r w:rsidR="005A14FF">
        <w:rPr>
          <w:b/>
        </w:rPr>
        <w:t>Ayr Gaiety Theatre, Carrick St, Ayr, KA7 1NU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4"/>
        <w:gridCol w:w="939"/>
        <w:gridCol w:w="940"/>
        <w:gridCol w:w="940"/>
        <w:gridCol w:w="515"/>
        <w:gridCol w:w="425"/>
        <w:gridCol w:w="940"/>
        <w:gridCol w:w="166"/>
        <w:gridCol w:w="782"/>
        <w:gridCol w:w="2001"/>
      </w:tblGrid>
      <w:tr w:rsidR="005A14FF" w:rsidRPr="00C97BA3" w14:paraId="64E74A68" w14:textId="77777777" w:rsidTr="00D81F71">
        <w:tc>
          <w:tcPr>
            <w:tcW w:w="1594" w:type="dxa"/>
          </w:tcPr>
          <w:p w14:paraId="1E7204DF" w14:textId="77777777" w:rsidR="005A14FF" w:rsidRPr="00C97BA3" w:rsidRDefault="005A14FF" w:rsidP="005A14FF">
            <w:pPr>
              <w:spacing w:before="60" w:after="60"/>
            </w:pPr>
            <w:r w:rsidRPr="00C97BA3">
              <w:t>Name</w:t>
            </w:r>
          </w:p>
        </w:tc>
        <w:tc>
          <w:tcPr>
            <w:tcW w:w="7648" w:type="dxa"/>
            <w:gridSpan w:val="9"/>
          </w:tcPr>
          <w:p w14:paraId="173199D5" w14:textId="77777777" w:rsidR="005A14FF" w:rsidRPr="00C97BA3" w:rsidRDefault="005A14FF" w:rsidP="005A14FF">
            <w:pPr>
              <w:spacing w:before="60" w:after="60"/>
            </w:pPr>
          </w:p>
        </w:tc>
      </w:tr>
      <w:tr w:rsidR="005A14FF" w:rsidRPr="00C97BA3" w14:paraId="516FA3E9" w14:textId="77777777" w:rsidTr="00D81F71">
        <w:trPr>
          <w:trHeight w:val="615"/>
        </w:trPr>
        <w:tc>
          <w:tcPr>
            <w:tcW w:w="1594" w:type="dxa"/>
          </w:tcPr>
          <w:p w14:paraId="181E634E" w14:textId="77777777" w:rsidR="005A14FF" w:rsidRPr="00C97BA3" w:rsidRDefault="005A14FF" w:rsidP="00D81F71">
            <w:pPr>
              <w:spacing w:before="60" w:after="60"/>
            </w:pPr>
            <w:r w:rsidRPr="00C97BA3">
              <w:t>Address</w:t>
            </w:r>
            <w:r w:rsidR="00D81F71">
              <w:t xml:space="preserve"> </w:t>
            </w:r>
          </w:p>
        </w:tc>
        <w:tc>
          <w:tcPr>
            <w:tcW w:w="7648" w:type="dxa"/>
            <w:gridSpan w:val="9"/>
          </w:tcPr>
          <w:p w14:paraId="60D473E9" w14:textId="77777777" w:rsidR="005A14FF" w:rsidRPr="00C97BA3" w:rsidRDefault="005A14FF" w:rsidP="005A14FF">
            <w:pPr>
              <w:spacing w:before="60" w:after="60"/>
            </w:pPr>
          </w:p>
        </w:tc>
      </w:tr>
      <w:tr w:rsidR="00D81F71" w:rsidRPr="00C97BA3" w14:paraId="28905A4E" w14:textId="77777777" w:rsidTr="00D81F71">
        <w:tc>
          <w:tcPr>
            <w:tcW w:w="1594" w:type="dxa"/>
          </w:tcPr>
          <w:p w14:paraId="42EFFB8F" w14:textId="77777777" w:rsidR="00D81F71" w:rsidRPr="00C97BA3" w:rsidRDefault="00D81F71" w:rsidP="005A14FF">
            <w:pPr>
              <w:spacing w:before="60" w:after="60"/>
            </w:pPr>
            <w:r w:rsidRPr="00C97BA3">
              <w:t>Telephone</w:t>
            </w:r>
          </w:p>
        </w:tc>
        <w:tc>
          <w:tcPr>
            <w:tcW w:w="3334" w:type="dxa"/>
            <w:gridSpan w:val="4"/>
          </w:tcPr>
          <w:p w14:paraId="0B927598" w14:textId="77777777" w:rsidR="00D81F71" w:rsidRPr="00C97BA3" w:rsidRDefault="00D81F71" w:rsidP="005A14FF">
            <w:pPr>
              <w:spacing w:before="60" w:after="60"/>
            </w:pPr>
          </w:p>
        </w:tc>
        <w:tc>
          <w:tcPr>
            <w:tcW w:w="1531" w:type="dxa"/>
            <w:gridSpan w:val="3"/>
          </w:tcPr>
          <w:p w14:paraId="0CB5F721" w14:textId="77777777" w:rsidR="00D81F71" w:rsidRPr="00C97BA3" w:rsidRDefault="00D81F71" w:rsidP="005A14FF">
            <w:pPr>
              <w:spacing w:before="60" w:after="60"/>
            </w:pPr>
            <w:r>
              <w:t>Postcode</w:t>
            </w:r>
          </w:p>
        </w:tc>
        <w:tc>
          <w:tcPr>
            <w:tcW w:w="2783" w:type="dxa"/>
            <w:gridSpan w:val="2"/>
          </w:tcPr>
          <w:p w14:paraId="3BD6553A" w14:textId="77777777" w:rsidR="00D81F71" w:rsidRPr="00C97BA3" w:rsidRDefault="00D81F71" w:rsidP="005A14FF">
            <w:pPr>
              <w:spacing w:before="60" w:after="60"/>
            </w:pPr>
          </w:p>
        </w:tc>
      </w:tr>
      <w:tr w:rsidR="005A14FF" w:rsidRPr="00C97BA3" w14:paraId="4B4ABF80" w14:textId="77777777" w:rsidTr="00D81F71">
        <w:tc>
          <w:tcPr>
            <w:tcW w:w="1594" w:type="dxa"/>
          </w:tcPr>
          <w:p w14:paraId="44E519B5" w14:textId="77777777" w:rsidR="005A14FF" w:rsidRPr="00C97BA3" w:rsidRDefault="005A14FF" w:rsidP="005A14FF">
            <w:pPr>
              <w:spacing w:before="60" w:after="60"/>
            </w:pPr>
            <w:r w:rsidRPr="00C97BA3">
              <w:t xml:space="preserve">Email </w:t>
            </w:r>
          </w:p>
        </w:tc>
        <w:tc>
          <w:tcPr>
            <w:tcW w:w="7648" w:type="dxa"/>
            <w:gridSpan w:val="9"/>
          </w:tcPr>
          <w:p w14:paraId="24181783" w14:textId="77777777" w:rsidR="005A14FF" w:rsidRPr="00C97BA3" w:rsidRDefault="005A14FF" w:rsidP="005A14FF">
            <w:pPr>
              <w:spacing w:before="60" w:after="60"/>
            </w:pPr>
          </w:p>
        </w:tc>
      </w:tr>
      <w:tr w:rsidR="005A14FF" w:rsidRPr="00C97BA3" w14:paraId="0B79EEEA" w14:textId="77777777" w:rsidTr="00D81F71">
        <w:tc>
          <w:tcPr>
            <w:tcW w:w="1594" w:type="dxa"/>
          </w:tcPr>
          <w:p w14:paraId="0DA17336" w14:textId="77777777" w:rsidR="005A14FF" w:rsidRPr="00C97BA3" w:rsidRDefault="005A14FF" w:rsidP="005A14FF">
            <w:pPr>
              <w:spacing w:before="60" w:after="60"/>
            </w:pPr>
            <w:r w:rsidRPr="00C97BA3">
              <w:t>Age (circle)</w:t>
            </w:r>
          </w:p>
        </w:tc>
        <w:tc>
          <w:tcPr>
            <w:tcW w:w="939" w:type="dxa"/>
          </w:tcPr>
          <w:p w14:paraId="05CD8CB4" w14:textId="77777777" w:rsidR="005A14FF" w:rsidRPr="00C97BA3" w:rsidRDefault="005A14FF" w:rsidP="005A14FF">
            <w:pPr>
              <w:spacing w:before="60" w:after="60"/>
            </w:pPr>
            <w:r>
              <w:t>16-19</w:t>
            </w:r>
          </w:p>
        </w:tc>
        <w:tc>
          <w:tcPr>
            <w:tcW w:w="940" w:type="dxa"/>
          </w:tcPr>
          <w:p w14:paraId="399B7DB4" w14:textId="77777777" w:rsidR="005A14FF" w:rsidRPr="00C97BA3" w:rsidRDefault="005A14FF" w:rsidP="005A14FF">
            <w:pPr>
              <w:spacing w:before="60" w:after="60"/>
            </w:pPr>
            <w:r>
              <w:t>20-24</w:t>
            </w:r>
          </w:p>
        </w:tc>
        <w:tc>
          <w:tcPr>
            <w:tcW w:w="940" w:type="dxa"/>
          </w:tcPr>
          <w:p w14:paraId="1D323198" w14:textId="77777777" w:rsidR="005A14FF" w:rsidRPr="00C97BA3" w:rsidRDefault="005A14FF" w:rsidP="00A30978">
            <w:pPr>
              <w:spacing w:before="60" w:after="60"/>
            </w:pPr>
            <w:r w:rsidRPr="00C97BA3">
              <w:t>25-34</w:t>
            </w:r>
          </w:p>
        </w:tc>
        <w:tc>
          <w:tcPr>
            <w:tcW w:w="940" w:type="dxa"/>
            <w:gridSpan w:val="2"/>
          </w:tcPr>
          <w:p w14:paraId="29A54779" w14:textId="77777777" w:rsidR="005A14FF" w:rsidRPr="00C97BA3" w:rsidRDefault="005A14FF" w:rsidP="00A30978">
            <w:pPr>
              <w:spacing w:before="60" w:after="60"/>
            </w:pPr>
            <w:r w:rsidRPr="00C97BA3">
              <w:t>35-49</w:t>
            </w:r>
          </w:p>
        </w:tc>
        <w:tc>
          <w:tcPr>
            <w:tcW w:w="940" w:type="dxa"/>
          </w:tcPr>
          <w:p w14:paraId="44B3A9B9" w14:textId="77777777" w:rsidR="005A14FF" w:rsidRPr="00C97BA3" w:rsidRDefault="005A14FF" w:rsidP="00A30978">
            <w:pPr>
              <w:spacing w:before="60" w:after="60"/>
            </w:pPr>
            <w:r w:rsidRPr="00C97BA3">
              <w:t>50-64</w:t>
            </w:r>
          </w:p>
        </w:tc>
        <w:tc>
          <w:tcPr>
            <w:tcW w:w="948" w:type="dxa"/>
            <w:gridSpan w:val="2"/>
          </w:tcPr>
          <w:p w14:paraId="3B8303F6" w14:textId="77777777" w:rsidR="005A14FF" w:rsidRPr="00C97BA3" w:rsidRDefault="005A14FF" w:rsidP="00A30978">
            <w:pPr>
              <w:spacing w:before="60" w:after="60"/>
            </w:pPr>
            <w:r w:rsidRPr="00C97BA3">
              <w:t>65+</w:t>
            </w:r>
          </w:p>
        </w:tc>
        <w:tc>
          <w:tcPr>
            <w:tcW w:w="2001" w:type="dxa"/>
          </w:tcPr>
          <w:p w14:paraId="2C3BC178" w14:textId="77777777" w:rsidR="005A14FF" w:rsidRPr="00C97BA3" w:rsidRDefault="005A14FF" w:rsidP="005A14FF">
            <w:pPr>
              <w:spacing w:before="60" w:after="60"/>
            </w:pPr>
          </w:p>
        </w:tc>
      </w:tr>
      <w:tr w:rsidR="005A14FF" w:rsidRPr="00C97BA3" w14:paraId="2D73682B" w14:textId="77777777" w:rsidTr="005A14FF">
        <w:trPr>
          <w:trHeight w:val="1671"/>
        </w:trPr>
        <w:tc>
          <w:tcPr>
            <w:tcW w:w="9242" w:type="dxa"/>
            <w:gridSpan w:val="10"/>
          </w:tcPr>
          <w:p w14:paraId="5FCF4413" w14:textId="77777777" w:rsidR="005A14FF" w:rsidRPr="00C97BA3" w:rsidRDefault="005A14FF" w:rsidP="005A14FF">
            <w:pPr>
              <w:spacing w:before="60" w:after="60"/>
            </w:pPr>
            <w:r w:rsidRPr="00C97BA3">
              <w:t xml:space="preserve">Reason for wanting to become a member </w:t>
            </w:r>
          </w:p>
        </w:tc>
      </w:tr>
      <w:tr w:rsidR="005A14FF" w:rsidRPr="00C97BA3" w14:paraId="36F6A12A" w14:textId="77777777" w:rsidTr="005A14FF">
        <w:trPr>
          <w:trHeight w:val="986"/>
        </w:trPr>
        <w:tc>
          <w:tcPr>
            <w:tcW w:w="9242" w:type="dxa"/>
            <w:gridSpan w:val="10"/>
          </w:tcPr>
          <w:p w14:paraId="3F6FF63D" w14:textId="77777777" w:rsidR="00D81F71" w:rsidRDefault="005A14FF" w:rsidP="00D81F71">
            <w:pPr>
              <w:spacing w:before="60" w:after="60"/>
            </w:pPr>
            <w:r w:rsidRPr="00C97BA3">
              <w:t>I wish to become a memb</w:t>
            </w:r>
            <w:r>
              <w:t xml:space="preserve">er of Ayr Gaiety Partnership and </w:t>
            </w:r>
            <w:r w:rsidRPr="00C97BA3">
              <w:t xml:space="preserve">I </w:t>
            </w:r>
            <w:r w:rsidR="00D81F71">
              <w:t>support  its aims</w:t>
            </w:r>
          </w:p>
          <w:p w14:paraId="454659FA" w14:textId="77777777" w:rsidR="005A14FF" w:rsidRPr="00C97BA3" w:rsidRDefault="005A14FF" w:rsidP="00D81F71">
            <w:pPr>
              <w:spacing w:before="240" w:after="60"/>
            </w:pPr>
            <w:r>
              <w:t xml:space="preserve">  </w:t>
            </w:r>
            <w:r w:rsidRPr="00C97BA3">
              <w:t>Signed.........................................</w:t>
            </w:r>
            <w:r w:rsidR="00D81F71">
              <w:t>.........................................</w:t>
            </w:r>
            <w:r w:rsidRPr="00C97BA3">
              <w:t>Dated.............</w:t>
            </w:r>
            <w:r w:rsidR="00D81F71">
              <w:t>...............................</w:t>
            </w:r>
          </w:p>
        </w:tc>
      </w:tr>
    </w:tbl>
    <w:p w14:paraId="2E919DD4" w14:textId="77777777" w:rsidR="005A14FF" w:rsidRDefault="005A14FF" w:rsidP="00293020">
      <w:pPr>
        <w:rPr>
          <w:b/>
        </w:rPr>
      </w:pPr>
    </w:p>
    <w:sectPr w:rsidR="005A14FF" w:rsidSect="00B238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CFD20" w14:textId="77777777" w:rsidR="00D01A44" w:rsidRDefault="00D01A44" w:rsidP="00C40D45">
      <w:pPr>
        <w:spacing w:before="0" w:after="0" w:line="240" w:lineRule="auto"/>
      </w:pPr>
      <w:r>
        <w:separator/>
      </w:r>
    </w:p>
  </w:endnote>
  <w:endnote w:type="continuationSeparator" w:id="0">
    <w:p w14:paraId="0E89413B" w14:textId="77777777" w:rsidR="00D01A44" w:rsidRDefault="00D01A44" w:rsidP="00C40D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9BD8D" w14:textId="77777777" w:rsidR="00A325F8" w:rsidRDefault="00A325F8" w:rsidP="00A325F8">
    <w:pPr>
      <w:pStyle w:val="Footer"/>
      <w:jc w:val="center"/>
      <w:rPr>
        <w:color w:val="1F497D"/>
        <w:sz w:val="24"/>
        <w:szCs w:val="24"/>
      </w:rPr>
    </w:pPr>
    <w:r>
      <w:rPr>
        <w:noProof/>
        <w:color w:val="1F497D"/>
        <w:sz w:val="24"/>
        <w:szCs w:val="24"/>
        <w:lang w:bidi="ar-SA"/>
      </w:rPr>
      <w:drawing>
        <wp:anchor distT="0" distB="0" distL="114300" distR="114300" simplePos="0" relativeHeight="251660288" behindDoc="1" locked="0" layoutInCell="1" allowOverlap="1" wp14:anchorId="60B04A27" wp14:editId="6619B666">
          <wp:simplePos x="0" y="0"/>
          <wp:positionH relativeFrom="column">
            <wp:posOffset>-609600</wp:posOffset>
          </wp:positionH>
          <wp:positionV relativeFrom="paragraph">
            <wp:posOffset>-3977640</wp:posOffset>
          </wp:positionV>
          <wp:extent cx="428625" cy="3352800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1F497D"/>
        <w:sz w:val="24"/>
        <w:szCs w:val="24"/>
      </w:rPr>
      <w:t>Ayr Gaiety Partnership Ltd, Carrick St, Ayr KA7 1NU</w:t>
    </w:r>
  </w:p>
  <w:p w14:paraId="7059833E" w14:textId="77777777" w:rsidR="00A325F8" w:rsidRPr="000E198F" w:rsidRDefault="00A325F8" w:rsidP="00A325F8">
    <w:pPr>
      <w:pStyle w:val="Footer"/>
      <w:jc w:val="center"/>
      <w:rPr>
        <w:sz w:val="20"/>
      </w:rPr>
    </w:pPr>
    <w:r w:rsidRPr="00CC4411">
      <w:rPr>
        <w:color w:val="808080"/>
        <w:sz w:val="20"/>
      </w:rPr>
      <w:t>Incorporated in Scotland no SC363209 Charity no SC041464</w:t>
    </w:r>
  </w:p>
  <w:p w14:paraId="350CC421" w14:textId="77777777" w:rsidR="00610136" w:rsidRDefault="006101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A67DD" w14:textId="77777777" w:rsidR="00D01A44" w:rsidRDefault="00D01A44" w:rsidP="00C40D45">
      <w:pPr>
        <w:spacing w:before="0" w:after="0" w:line="240" w:lineRule="auto"/>
      </w:pPr>
      <w:r>
        <w:separator/>
      </w:r>
    </w:p>
  </w:footnote>
  <w:footnote w:type="continuationSeparator" w:id="0">
    <w:p w14:paraId="4490CA44" w14:textId="77777777" w:rsidR="00D01A44" w:rsidRDefault="00D01A44" w:rsidP="00C40D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81C11" w14:textId="77777777" w:rsidR="00610136" w:rsidRDefault="00610136">
    <w:pPr>
      <w:pStyle w:val="Header"/>
    </w:pPr>
    <w:r w:rsidRPr="00C40D45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D553425" wp14:editId="68BE1ECB">
          <wp:simplePos x="0" y="0"/>
          <wp:positionH relativeFrom="column">
            <wp:posOffset>5457825</wp:posOffset>
          </wp:positionH>
          <wp:positionV relativeFrom="paragraph">
            <wp:posOffset>-154305</wp:posOffset>
          </wp:positionV>
          <wp:extent cx="908050" cy="2095500"/>
          <wp:effectExtent l="19050" t="0" r="6350" b="0"/>
          <wp:wrapSquare wrapText="bothSides"/>
          <wp:docPr id="1" name="Picture 3" descr="C:\Users\jeremyw.HALLAITKEN\Documents\Gaiety\marketing\logos\png-8\AyrGaiety-LOGO-VERTICAL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remyw.HALLAITKEN\Documents\Gaiety\marketing\logos\png-8\AyrGaiety-LOGO-VERTICAL-r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4268D"/>
    <w:multiLevelType w:val="multilevel"/>
    <w:tmpl w:val="61989DB4"/>
    <w:name w:val="BurnessNumbering"/>
    <w:lvl w:ilvl="0">
      <w:start w:val="1"/>
      <w:numFmt w:val="decimal"/>
      <w:lvlRestart w:val="0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BurnessNumber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ascii="Times New Roman" w:hAnsi="Times New Roman" w:hint="default"/>
        <w:b w:val="0"/>
        <w:i w:val="0"/>
        <w:vanish w:val="0"/>
        <w:sz w:val="22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E8E031B"/>
    <w:multiLevelType w:val="hybridMultilevel"/>
    <w:tmpl w:val="DB0AB33C"/>
    <w:lvl w:ilvl="0" w:tplc="8FE23392">
      <w:start w:val="1"/>
      <w:numFmt w:val="lowerLetter"/>
      <w:pStyle w:val="furtherindent"/>
      <w:lvlText w:val="%1.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58D944AF"/>
    <w:multiLevelType w:val="hybridMultilevel"/>
    <w:tmpl w:val="6FB4CC4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FF7491DC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0B"/>
    <w:rsid w:val="00012532"/>
    <w:rsid w:val="00024417"/>
    <w:rsid w:val="00036520"/>
    <w:rsid w:val="0003663B"/>
    <w:rsid w:val="00045D50"/>
    <w:rsid w:val="00047445"/>
    <w:rsid w:val="00066205"/>
    <w:rsid w:val="000748C8"/>
    <w:rsid w:val="00086A24"/>
    <w:rsid w:val="000A5447"/>
    <w:rsid w:val="000A59A2"/>
    <w:rsid w:val="000A78F8"/>
    <w:rsid w:val="000A7CA9"/>
    <w:rsid w:val="000D315F"/>
    <w:rsid w:val="000E34F0"/>
    <w:rsid w:val="000F2E7C"/>
    <w:rsid w:val="000F7B39"/>
    <w:rsid w:val="001018F2"/>
    <w:rsid w:val="00105754"/>
    <w:rsid w:val="00125A2A"/>
    <w:rsid w:val="00126051"/>
    <w:rsid w:val="00127F5A"/>
    <w:rsid w:val="00157BAF"/>
    <w:rsid w:val="00170803"/>
    <w:rsid w:val="00170EC3"/>
    <w:rsid w:val="00171368"/>
    <w:rsid w:val="00173D21"/>
    <w:rsid w:val="00173E9E"/>
    <w:rsid w:val="00192E90"/>
    <w:rsid w:val="001A0DF3"/>
    <w:rsid w:val="001A23E6"/>
    <w:rsid w:val="001A7BC7"/>
    <w:rsid w:val="001E5757"/>
    <w:rsid w:val="001E7D91"/>
    <w:rsid w:val="00201333"/>
    <w:rsid w:val="0024305F"/>
    <w:rsid w:val="00263BFC"/>
    <w:rsid w:val="00264EBF"/>
    <w:rsid w:val="00267000"/>
    <w:rsid w:val="002720C7"/>
    <w:rsid w:val="002740A6"/>
    <w:rsid w:val="002850C3"/>
    <w:rsid w:val="00286837"/>
    <w:rsid w:val="00293020"/>
    <w:rsid w:val="002A1D26"/>
    <w:rsid w:val="002B02E1"/>
    <w:rsid w:val="002B6539"/>
    <w:rsid w:val="002D2ADF"/>
    <w:rsid w:val="002D74E9"/>
    <w:rsid w:val="002E7D0D"/>
    <w:rsid w:val="00306A6A"/>
    <w:rsid w:val="0033433C"/>
    <w:rsid w:val="003354B0"/>
    <w:rsid w:val="00353F4B"/>
    <w:rsid w:val="00360C8A"/>
    <w:rsid w:val="00363CE7"/>
    <w:rsid w:val="00406743"/>
    <w:rsid w:val="00423FD7"/>
    <w:rsid w:val="00425899"/>
    <w:rsid w:val="00442011"/>
    <w:rsid w:val="00454F4B"/>
    <w:rsid w:val="00464E80"/>
    <w:rsid w:val="00474D9E"/>
    <w:rsid w:val="004830CB"/>
    <w:rsid w:val="00495AEF"/>
    <w:rsid w:val="00497F9E"/>
    <w:rsid w:val="004C0DD8"/>
    <w:rsid w:val="004C2A2B"/>
    <w:rsid w:val="004F092B"/>
    <w:rsid w:val="004F10EA"/>
    <w:rsid w:val="005452ED"/>
    <w:rsid w:val="00546F70"/>
    <w:rsid w:val="0055449A"/>
    <w:rsid w:val="005745CB"/>
    <w:rsid w:val="005915B6"/>
    <w:rsid w:val="005A14FF"/>
    <w:rsid w:val="005B205D"/>
    <w:rsid w:val="005B3FBC"/>
    <w:rsid w:val="005C5369"/>
    <w:rsid w:val="005D2AC6"/>
    <w:rsid w:val="005E785C"/>
    <w:rsid w:val="00604049"/>
    <w:rsid w:val="00610136"/>
    <w:rsid w:val="006170E2"/>
    <w:rsid w:val="00624481"/>
    <w:rsid w:val="006337D9"/>
    <w:rsid w:val="00634CEA"/>
    <w:rsid w:val="0063676D"/>
    <w:rsid w:val="00646515"/>
    <w:rsid w:val="00663CF5"/>
    <w:rsid w:val="00691E18"/>
    <w:rsid w:val="006A1111"/>
    <w:rsid w:val="006B1754"/>
    <w:rsid w:val="006B3CD1"/>
    <w:rsid w:val="006C57CA"/>
    <w:rsid w:val="006D241F"/>
    <w:rsid w:val="006D4D18"/>
    <w:rsid w:val="006E6E56"/>
    <w:rsid w:val="006F6E15"/>
    <w:rsid w:val="006F7301"/>
    <w:rsid w:val="00700C86"/>
    <w:rsid w:val="00702E8E"/>
    <w:rsid w:val="00702FA1"/>
    <w:rsid w:val="00716CC2"/>
    <w:rsid w:val="0072038A"/>
    <w:rsid w:val="007426E9"/>
    <w:rsid w:val="007518BF"/>
    <w:rsid w:val="00754F1A"/>
    <w:rsid w:val="00756A23"/>
    <w:rsid w:val="00767423"/>
    <w:rsid w:val="007728C3"/>
    <w:rsid w:val="007C7BEF"/>
    <w:rsid w:val="007D20FA"/>
    <w:rsid w:val="0080394A"/>
    <w:rsid w:val="00811899"/>
    <w:rsid w:val="008251BC"/>
    <w:rsid w:val="008555F9"/>
    <w:rsid w:val="0086120B"/>
    <w:rsid w:val="0089042A"/>
    <w:rsid w:val="008B5731"/>
    <w:rsid w:val="008C3AA0"/>
    <w:rsid w:val="008D1307"/>
    <w:rsid w:val="009142C3"/>
    <w:rsid w:val="00921B67"/>
    <w:rsid w:val="0092661E"/>
    <w:rsid w:val="00934401"/>
    <w:rsid w:val="00934533"/>
    <w:rsid w:val="0094038E"/>
    <w:rsid w:val="00940D85"/>
    <w:rsid w:val="0095316C"/>
    <w:rsid w:val="00955FC0"/>
    <w:rsid w:val="00956CE8"/>
    <w:rsid w:val="00974CD8"/>
    <w:rsid w:val="009E44B3"/>
    <w:rsid w:val="009E5665"/>
    <w:rsid w:val="00A0091A"/>
    <w:rsid w:val="00A325F8"/>
    <w:rsid w:val="00A4565D"/>
    <w:rsid w:val="00A734D3"/>
    <w:rsid w:val="00A96023"/>
    <w:rsid w:val="00AB796F"/>
    <w:rsid w:val="00AB7F5F"/>
    <w:rsid w:val="00AC0788"/>
    <w:rsid w:val="00AC07A9"/>
    <w:rsid w:val="00B02CB5"/>
    <w:rsid w:val="00B14984"/>
    <w:rsid w:val="00B17009"/>
    <w:rsid w:val="00B177E4"/>
    <w:rsid w:val="00B20995"/>
    <w:rsid w:val="00B23880"/>
    <w:rsid w:val="00B3772F"/>
    <w:rsid w:val="00B633E1"/>
    <w:rsid w:val="00B655BB"/>
    <w:rsid w:val="00B67C89"/>
    <w:rsid w:val="00B83B6A"/>
    <w:rsid w:val="00B83FE3"/>
    <w:rsid w:val="00B930BA"/>
    <w:rsid w:val="00BA0635"/>
    <w:rsid w:val="00BA40C4"/>
    <w:rsid w:val="00BA45D3"/>
    <w:rsid w:val="00BB45B2"/>
    <w:rsid w:val="00BC0E16"/>
    <w:rsid w:val="00BE692E"/>
    <w:rsid w:val="00BE6E96"/>
    <w:rsid w:val="00BF7284"/>
    <w:rsid w:val="00C139AA"/>
    <w:rsid w:val="00C170FE"/>
    <w:rsid w:val="00C22FB2"/>
    <w:rsid w:val="00C40D45"/>
    <w:rsid w:val="00C7518F"/>
    <w:rsid w:val="00C77E60"/>
    <w:rsid w:val="00CC326B"/>
    <w:rsid w:val="00CD6466"/>
    <w:rsid w:val="00CE3770"/>
    <w:rsid w:val="00CE387E"/>
    <w:rsid w:val="00CE78E7"/>
    <w:rsid w:val="00CF5171"/>
    <w:rsid w:val="00D01A44"/>
    <w:rsid w:val="00D444BA"/>
    <w:rsid w:val="00D63312"/>
    <w:rsid w:val="00D6533C"/>
    <w:rsid w:val="00D70FFA"/>
    <w:rsid w:val="00D81573"/>
    <w:rsid w:val="00D81F71"/>
    <w:rsid w:val="00D857D4"/>
    <w:rsid w:val="00D941C2"/>
    <w:rsid w:val="00DA7BB8"/>
    <w:rsid w:val="00DE73A3"/>
    <w:rsid w:val="00E06411"/>
    <w:rsid w:val="00E22603"/>
    <w:rsid w:val="00E228B3"/>
    <w:rsid w:val="00E36776"/>
    <w:rsid w:val="00E424E6"/>
    <w:rsid w:val="00E61B0B"/>
    <w:rsid w:val="00E741E2"/>
    <w:rsid w:val="00EE79FD"/>
    <w:rsid w:val="00F11711"/>
    <w:rsid w:val="00F139A8"/>
    <w:rsid w:val="00F2628A"/>
    <w:rsid w:val="00F262F3"/>
    <w:rsid w:val="00F43013"/>
    <w:rsid w:val="00F5708D"/>
    <w:rsid w:val="00F6158D"/>
    <w:rsid w:val="00F7167F"/>
    <w:rsid w:val="00F7286E"/>
    <w:rsid w:val="00F74409"/>
    <w:rsid w:val="00F8120C"/>
    <w:rsid w:val="00F95ACD"/>
    <w:rsid w:val="00F960EE"/>
    <w:rsid w:val="00FA3791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D18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07A9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7A9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7A9"/>
    <w:pPr>
      <w:pBdr>
        <w:top w:val="single" w:sz="24" w:space="0" w:color="F2DBDB" w:themeColor="accent2" w:themeTint="33"/>
        <w:left w:val="single" w:sz="24" w:space="0" w:color="F2DBDB" w:themeColor="accent2" w:themeTint="33"/>
        <w:bottom w:val="single" w:sz="24" w:space="0" w:color="F2DBDB" w:themeColor="accent2" w:themeTint="33"/>
        <w:right w:val="single" w:sz="24" w:space="0" w:color="F2DBDB" w:themeColor="accent2" w:themeTint="33"/>
      </w:pBdr>
      <w:shd w:val="clear" w:color="auto" w:fill="F2DBDB" w:themeFill="accent2" w:themeFillTint="33"/>
      <w:spacing w:after="0"/>
      <w:outlineLvl w:val="1"/>
    </w:pPr>
    <w:rPr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7A9"/>
    <w:pPr>
      <w:pBdr>
        <w:top w:val="single" w:sz="6" w:space="2" w:color="C00000"/>
        <w:left w:val="single" w:sz="6" w:space="2" w:color="C00000"/>
      </w:pBdr>
      <w:spacing w:before="300" w:after="0"/>
      <w:outlineLvl w:val="2"/>
    </w:pPr>
    <w:rPr>
      <w:caps/>
      <w:color w:val="C00000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7A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7A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7A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7A9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7A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7A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7A9"/>
    <w:rPr>
      <w:b/>
      <w:bCs/>
      <w:caps/>
      <w:color w:val="FFFFFF" w:themeColor="background1"/>
      <w:spacing w:val="15"/>
      <w:sz w:val="24"/>
      <w:shd w:val="clear" w:color="auto" w:fill="C00000"/>
    </w:rPr>
  </w:style>
  <w:style w:type="character" w:customStyle="1" w:styleId="Heading2Char">
    <w:name w:val="Heading 2 Char"/>
    <w:basedOn w:val="DefaultParagraphFont"/>
    <w:link w:val="Heading2"/>
    <w:uiPriority w:val="9"/>
    <w:rsid w:val="00AC07A9"/>
    <w:rPr>
      <w:caps/>
      <w:spacing w:val="15"/>
      <w:sz w:val="24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C07A9"/>
    <w:rPr>
      <w:caps/>
      <w:color w:val="C0000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7A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7A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7A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7A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7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7A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7A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07A9"/>
    <w:pPr>
      <w:spacing w:before="720"/>
    </w:pPr>
    <w:rPr>
      <w:caps/>
      <w:color w:val="C0000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7A9"/>
    <w:rPr>
      <w:caps/>
      <w:color w:val="C00000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7A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7A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C07A9"/>
    <w:rPr>
      <w:b/>
      <w:bCs/>
    </w:rPr>
  </w:style>
  <w:style w:type="character" w:styleId="Emphasis">
    <w:name w:val="Emphasis"/>
    <w:uiPriority w:val="20"/>
    <w:qFormat/>
    <w:rsid w:val="00AC07A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C07A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07A9"/>
    <w:rPr>
      <w:szCs w:val="20"/>
    </w:rPr>
  </w:style>
  <w:style w:type="paragraph" w:styleId="ListParagraph">
    <w:name w:val="List Paragraph"/>
    <w:basedOn w:val="Normal"/>
    <w:uiPriority w:val="34"/>
    <w:qFormat/>
    <w:rsid w:val="00AC07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7A9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C07A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7A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7A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C07A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C07A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C07A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C07A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C07A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7A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40D4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4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40D4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45"/>
    <w:rPr>
      <w:szCs w:val="20"/>
    </w:rPr>
  </w:style>
  <w:style w:type="paragraph" w:customStyle="1" w:styleId="furtherindent">
    <w:name w:val="further indent"/>
    <w:basedOn w:val="ListParagraph"/>
    <w:qFormat/>
    <w:rsid w:val="00F139A8"/>
    <w:pPr>
      <w:numPr>
        <w:numId w:val="2"/>
      </w:numPr>
      <w:spacing w:before="0" w:after="0" w:line="240" w:lineRule="auto"/>
      <w:ind w:left="1723" w:hanging="357"/>
      <w:contextualSpacing w:val="0"/>
    </w:pPr>
  </w:style>
  <w:style w:type="paragraph" w:customStyle="1" w:styleId="BurnessNumbering1">
    <w:name w:val="BurnessNumbering1"/>
    <w:basedOn w:val="Normal"/>
    <w:rsid w:val="00BA40C4"/>
    <w:pPr>
      <w:numPr>
        <w:numId w:val="8"/>
      </w:numPr>
      <w:spacing w:before="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customStyle="1" w:styleId="BurnessNumbering2">
    <w:name w:val="BurnessNumbering2"/>
    <w:basedOn w:val="BurnessNumbering1"/>
    <w:rsid w:val="00BA40C4"/>
    <w:pPr>
      <w:numPr>
        <w:ilvl w:val="1"/>
      </w:numPr>
      <w:tabs>
        <w:tab w:val="clear" w:pos="709"/>
        <w:tab w:val="num" w:pos="1418"/>
      </w:tabs>
      <w:ind w:left="1418"/>
    </w:pPr>
  </w:style>
  <w:style w:type="paragraph" w:customStyle="1" w:styleId="BurnessNumbering3">
    <w:name w:val="BurnessNumbering3"/>
    <w:basedOn w:val="BurnessNumbering2"/>
    <w:rsid w:val="00BA40C4"/>
    <w:pPr>
      <w:numPr>
        <w:ilvl w:val="2"/>
      </w:numPr>
      <w:tabs>
        <w:tab w:val="clear" w:pos="1417"/>
      </w:tabs>
      <w:ind w:left="2127" w:hanging="709"/>
    </w:pPr>
  </w:style>
  <w:style w:type="paragraph" w:customStyle="1" w:styleId="BurnessNumbering4">
    <w:name w:val="BurnessNumbering4"/>
    <w:basedOn w:val="Normal"/>
    <w:rsid w:val="00BA40C4"/>
    <w:pPr>
      <w:numPr>
        <w:ilvl w:val="3"/>
        <w:numId w:val="8"/>
      </w:numPr>
      <w:spacing w:before="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yw.HALLAITKEN\AppData\Roaming\Microsoft\Templates\G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C:\Users\jeremyw.HALLAITKEN\AppData\Roaming\Microsoft\Templates\G notes.dotx</Template>
  <TotalTime>0</TotalTime>
  <Pages>2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jeremyw</dc:creator>
  <cp:lastModifiedBy>Microsoft Office User</cp:lastModifiedBy>
  <cp:revision>2</cp:revision>
  <cp:lastPrinted>2014-08-10T15:06:00Z</cp:lastPrinted>
  <dcterms:created xsi:type="dcterms:W3CDTF">2017-03-28T14:01:00Z</dcterms:created>
  <dcterms:modified xsi:type="dcterms:W3CDTF">2017-03-28T14:01:00Z</dcterms:modified>
</cp:coreProperties>
</file>